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08" w:rsidRDefault="00DB3B08" w:rsidP="0079768B">
      <w:pPr>
        <w:pStyle w:val="Default"/>
        <w:ind w:left="735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B3B08" w:rsidRDefault="00DB3B08" w:rsidP="0079768B">
      <w:pPr>
        <w:pStyle w:val="Default"/>
        <w:ind w:left="735"/>
        <w:rPr>
          <w:rFonts w:ascii="Calibri" w:hAnsi="Calibri"/>
          <w:sz w:val="22"/>
          <w:szCs w:val="22"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  <w:sz w:val="28"/>
          <w:szCs w:val="28"/>
        </w:rPr>
      </w:pPr>
      <w:r w:rsidRPr="00DB37BE">
        <w:rPr>
          <w:rFonts w:ascii="Calibri" w:hAnsi="Calibri"/>
          <w:b/>
          <w:sz w:val="28"/>
          <w:szCs w:val="28"/>
        </w:rPr>
        <w:t>VZOROVÝ FORMULÁŘ PRO ODSTOUPENÍ OD SMLOUVY</w:t>
      </w:r>
    </w:p>
    <w:p w:rsidR="00DB3B08" w:rsidRDefault="00DB3B08" w:rsidP="0079768B">
      <w:pPr>
        <w:pStyle w:val="Default"/>
        <w:ind w:left="73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(Vyplňte tento formulář a pošlete jej zpět pouze v případě, že chcete odstoupit od kupní smlouvy)</w:t>
      </w:r>
    </w:p>
    <w:p w:rsidR="00DB3B08" w:rsidRDefault="00DB3B08" w:rsidP="0079768B">
      <w:pPr>
        <w:pStyle w:val="Default"/>
        <w:ind w:left="735"/>
        <w:rPr>
          <w:rFonts w:ascii="Calibri" w:hAnsi="Calibri"/>
          <w:sz w:val="20"/>
          <w:szCs w:val="20"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Oznámení odstoupení od smlouvy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Adresát:</w:t>
      </w:r>
      <w:r>
        <w:rPr>
          <w:rFonts w:ascii="Calibri" w:hAnsi="Calibri"/>
          <w:b/>
        </w:rPr>
        <w:br/>
        <w:t>HESPERIA s.r.o.</w:t>
      </w:r>
      <w:r>
        <w:rPr>
          <w:rFonts w:ascii="Calibri" w:hAnsi="Calibri"/>
          <w:b/>
        </w:rPr>
        <w:br/>
      </w:r>
      <w:r w:rsidRPr="00684E75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Průběžná 2507/50 </w:t>
      </w:r>
      <w:r w:rsidRPr="00684E75">
        <w:rPr>
          <w:rFonts w:ascii="Calibri" w:hAnsi="Calibri" w:cs="Times New Roman"/>
          <w:b/>
          <w:bCs/>
          <w:color w:val="auto"/>
          <w:sz w:val="22"/>
          <w:szCs w:val="22"/>
        </w:rPr>
        <w:br/>
        <w:t>370 04 České Budějovice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e-mail: </w:t>
      </w:r>
      <w:hyperlink r:id="rId5" w:history="1">
        <w:r w:rsidRPr="00C40279">
          <w:rPr>
            <w:rStyle w:val="Hyperlink"/>
            <w:b/>
          </w:rPr>
          <w:t>info@hesperia.cz</w:t>
        </w:r>
      </w:hyperlink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Oznamuji, že tímto odstupuji od smlouvy o nákupu tohoto zboží (*) / o poskytnutí těchto služeb (*):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br/>
        <w:t>Popis: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Číslo daňového dokladu:</w:t>
      </w:r>
      <w:r>
        <w:rPr>
          <w:rFonts w:ascii="Calibri" w:hAnsi="Calibri"/>
          <w:b/>
        </w:rPr>
        <w:br/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Datum objednání (*) / obdržení (*) zboží nebo služby: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Adresa spotřebitele: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Podpis:</w:t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  <w:r>
        <w:rPr>
          <w:rFonts w:ascii="Calibri" w:hAnsi="Calibri"/>
          <w:b/>
        </w:rPr>
        <w:t>Datum:</w:t>
      </w:r>
      <w:r>
        <w:rPr>
          <w:rFonts w:ascii="Calibri" w:hAnsi="Calibri"/>
          <w:b/>
        </w:rPr>
        <w:br/>
      </w:r>
    </w:p>
    <w:p w:rsidR="00DB3B08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Pr="00DB37BE" w:rsidRDefault="00DB3B08" w:rsidP="0079768B">
      <w:pPr>
        <w:pStyle w:val="Default"/>
        <w:ind w:left="735"/>
        <w:rPr>
          <w:rFonts w:ascii="Calibri" w:hAnsi="Calibri"/>
          <w:b/>
        </w:rPr>
      </w:pPr>
    </w:p>
    <w:p w:rsidR="00DB3B08" w:rsidRDefault="00DB3B08" w:rsidP="0079768B">
      <w:pPr>
        <w:pStyle w:val="Default"/>
        <w:ind w:left="735"/>
        <w:rPr>
          <w:rFonts w:ascii="Calibri" w:hAnsi="Calibri"/>
          <w:sz w:val="22"/>
          <w:szCs w:val="22"/>
        </w:rPr>
      </w:pPr>
    </w:p>
    <w:p w:rsidR="00DB3B08" w:rsidRPr="0079768B" w:rsidRDefault="00DB3B08" w:rsidP="0079768B">
      <w:pPr>
        <w:pStyle w:val="Default"/>
        <w:ind w:left="735"/>
        <w:rPr>
          <w:rFonts w:ascii="Calibri" w:hAnsi="Calibri"/>
          <w:sz w:val="22"/>
          <w:szCs w:val="22"/>
        </w:rPr>
      </w:pPr>
    </w:p>
    <w:sectPr w:rsidR="00DB3B08" w:rsidRPr="0079768B" w:rsidSect="00B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C8"/>
    <w:multiLevelType w:val="multilevel"/>
    <w:tmpl w:val="B08EE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A3C438B"/>
    <w:multiLevelType w:val="hybridMultilevel"/>
    <w:tmpl w:val="DFDED8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E4D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7E82FED"/>
    <w:multiLevelType w:val="multilevel"/>
    <w:tmpl w:val="79C29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FF8048C"/>
    <w:multiLevelType w:val="hybridMultilevel"/>
    <w:tmpl w:val="DE144658"/>
    <w:lvl w:ilvl="0" w:tplc="0664A81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6F4689"/>
    <w:multiLevelType w:val="hybridMultilevel"/>
    <w:tmpl w:val="471A1562"/>
    <w:lvl w:ilvl="0" w:tplc="B4C46C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3CDA"/>
    <w:multiLevelType w:val="multilevel"/>
    <w:tmpl w:val="79C29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EEA3938"/>
    <w:multiLevelType w:val="multilevel"/>
    <w:tmpl w:val="9F306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04" w:hanging="45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DFD"/>
    <w:rsid w:val="00031B31"/>
    <w:rsid w:val="000F7DFD"/>
    <w:rsid w:val="00156630"/>
    <w:rsid w:val="0022283E"/>
    <w:rsid w:val="00447AB4"/>
    <w:rsid w:val="004D3512"/>
    <w:rsid w:val="00522E41"/>
    <w:rsid w:val="00617B8F"/>
    <w:rsid w:val="00684E75"/>
    <w:rsid w:val="00765D9E"/>
    <w:rsid w:val="0079768B"/>
    <w:rsid w:val="00A01449"/>
    <w:rsid w:val="00AA22F7"/>
    <w:rsid w:val="00BE7F81"/>
    <w:rsid w:val="00C40279"/>
    <w:rsid w:val="00C87BC0"/>
    <w:rsid w:val="00D374F1"/>
    <w:rsid w:val="00D637F0"/>
    <w:rsid w:val="00DB37BE"/>
    <w:rsid w:val="00DB3B08"/>
    <w:rsid w:val="00EC622E"/>
    <w:rsid w:val="00ED4D2A"/>
    <w:rsid w:val="00E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F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F7DFD"/>
    <w:pPr>
      <w:spacing w:after="0" w:line="240" w:lineRule="auto"/>
      <w:outlineLvl w:val="0"/>
    </w:pPr>
    <w:rPr>
      <w:rFonts w:ascii="Times New Roman" w:hAnsi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DFD"/>
    <w:rPr>
      <w:rFonts w:ascii="Times New Roman" w:hAnsi="Times New Roman" w:cs="Times New Roman"/>
      <w:b/>
      <w:bCs/>
      <w:kern w:val="36"/>
      <w:sz w:val="20"/>
      <w:szCs w:val="20"/>
      <w:lang w:eastAsia="cs-CZ"/>
    </w:rPr>
  </w:style>
  <w:style w:type="character" w:styleId="Strong">
    <w:name w:val="Strong"/>
    <w:basedOn w:val="DefaultParagraphFont"/>
    <w:uiPriority w:val="99"/>
    <w:qFormat/>
    <w:rsid w:val="000F7DF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F7DF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printcontainer1388751396">
    <w:name w:val="skype_pnh_print_container_1388751396"/>
    <w:basedOn w:val="DefaultParagraphFont"/>
    <w:uiPriority w:val="99"/>
    <w:rsid w:val="000F7DFD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0F7DFD"/>
    <w:rPr>
      <w:rFonts w:cs="Times New Roman"/>
    </w:rPr>
  </w:style>
  <w:style w:type="character" w:customStyle="1" w:styleId="skypepnhmark">
    <w:name w:val="skype_pnh_mark"/>
    <w:basedOn w:val="DefaultParagraphFont"/>
    <w:uiPriority w:val="99"/>
    <w:rsid w:val="000F7DFD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0F7DFD"/>
    <w:rPr>
      <w:rFonts w:cs="Times New Roman"/>
    </w:rPr>
  </w:style>
  <w:style w:type="character" w:customStyle="1" w:styleId="skypepnhfreetextspan">
    <w:name w:val="skype_pnh_free_text_span"/>
    <w:basedOn w:val="DefaultParagraphFont"/>
    <w:uiPriority w:val="99"/>
    <w:rsid w:val="000F7D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F7DFD"/>
    <w:pPr>
      <w:ind w:left="720"/>
      <w:contextualSpacing/>
    </w:pPr>
  </w:style>
  <w:style w:type="paragraph" w:customStyle="1" w:styleId="Default">
    <w:name w:val="Default"/>
    <w:uiPriority w:val="99"/>
    <w:rsid w:val="0079768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97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9825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824">
                  <w:marLeft w:val="0"/>
                  <w:marRight w:val="-2790"/>
                  <w:marTop w:val="150"/>
                  <w:marBottom w:val="0"/>
                  <w:divBdr>
                    <w:top w:val="single" w:sz="6" w:space="15" w:color="C6C6C6"/>
                    <w:left w:val="single" w:sz="6" w:space="15" w:color="C6C6C6"/>
                    <w:bottom w:val="single" w:sz="6" w:space="15" w:color="C6C6C6"/>
                    <w:right w:val="single" w:sz="6" w:space="15" w:color="C6C6C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esper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80</Words>
  <Characters>473</Characters>
  <Application>Microsoft Office Outlook</Application>
  <DocSecurity>0</DocSecurity>
  <Lines>0</Lines>
  <Paragraphs>0</Paragraphs>
  <ScaleCrop>false</ScaleCrop>
  <Company>VŠE PRO TISK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subject/>
  <dc:creator>Eva Římanová</dc:creator>
  <cp:keywords/>
  <dc:description/>
  <cp:lastModifiedBy>Dalibor Seidl</cp:lastModifiedBy>
  <cp:revision>3</cp:revision>
  <dcterms:created xsi:type="dcterms:W3CDTF">2014-08-19T09:06:00Z</dcterms:created>
  <dcterms:modified xsi:type="dcterms:W3CDTF">2014-08-19T09:07:00Z</dcterms:modified>
</cp:coreProperties>
</file>